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77" w:rsidRDefault="006D2B36">
      <w:pPr>
        <w:spacing w:before="360" w:after="17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  <w:t>STIPENDSØKNAD 201</w:t>
      </w:r>
      <w:r w:rsidR="00CF6BDA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  <w:t>7</w:t>
      </w:r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  <w:t xml:space="preserve"> NSFLOS </w:t>
      </w:r>
    </w:p>
    <w:p w:rsidR="00182C77" w:rsidRPr="00CF6BDA" w:rsidRDefault="006D2B36" w:rsidP="00CF6BDA">
      <w:pPr>
        <w:spacing w:before="360" w:after="17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  <w:t>(kryss av for ønsket stipend)</w:t>
      </w:r>
    </w:p>
    <w:tbl>
      <w:tblPr>
        <w:tblW w:w="9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7"/>
        <w:gridCol w:w="3226"/>
        <w:gridCol w:w="2757"/>
      </w:tblGrid>
      <w:tr w:rsidR="00182C77" w:rsidTr="0031701D">
        <w:trPr>
          <w:trHeight w:val="1524"/>
        </w:trPr>
        <w:tc>
          <w:tcPr>
            <w:tcW w:w="32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before="120" w:after="17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1. Utdanningsstipend </w:t>
            </w:r>
          </w:p>
          <w:p w:rsidR="00182C77" w:rsidRDefault="006D2B36">
            <w:pPr>
              <w:spacing w:before="120" w:after="17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Mastergrad: 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stk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317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317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kr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15.000</w:t>
            </w:r>
          </w:p>
          <w:p w:rsidR="00182C77" w:rsidRDefault="006D2B36" w:rsidP="0031701D">
            <w:pPr>
              <w:spacing w:before="120" w:after="17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Doktorgrad</w:t>
            </w:r>
            <w:r>
              <w:rPr>
                <w:rFonts w:ascii="Arial" w:eastAsia="Times New Roman" w:hAnsi="Arial"/>
                <w:b/>
                <w:bCs/>
                <w:color w:val="000000"/>
                <w:sz w:val="28"/>
                <w:szCs w:val="24"/>
                <w:lang w:eastAsia="nb-NO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stk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317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317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kr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20.000</w:t>
            </w:r>
          </w:p>
        </w:tc>
        <w:tc>
          <w:tcPr>
            <w:tcW w:w="3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before="120" w:after="17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4"/>
                <w:lang w:eastAsia="nb-NO"/>
              </w:rPr>
            </w:pPr>
          </w:p>
        </w:tc>
        <w:tc>
          <w:tcPr>
            <w:tcW w:w="2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before="120" w:after="17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4"/>
                <w:lang w:eastAsia="nb-NO"/>
              </w:rPr>
            </w:pPr>
          </w:p>
        </w:tc>
      </w:tr>
    </w:tbl>
    <w:p w:rsidR="00182C77" w:rsidRDefault="006D2B36">
      <w:pPr>
        <w:spacing w:after="17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2. FoU-stipend: 1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stk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="003170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="003170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kr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10.000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</w:p>
    <w:p w:rsidR="00182C77" w:rsidRDefault="006D2B36">
      <w:pPr>
        <w:spacing w:after="17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3. Reise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–og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 studiestipend: </w:t>
      </w:r>
      <w:r w:rsidR="003170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1 </w:t>
      </w:r>
      <w:proofErr w:type="spellStart"/>
      <w:r w:rsidR="003170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stk</w:t>
      </w:r>
      <w:proofErr w:type="spellEnd"/>
      <w:r w:rsidR="003170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 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="003170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kr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10.000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6558"/>
      </w:tblGrid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BDA" w:rsidRDefault="00CF6BDA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Adresse: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Fødselsdato: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 xml:space="preserve">Mobil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tlf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 xml:space="preserve">E-post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adr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before="120" w:after="17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Stilling: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Arbeidssted: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Medlemsnr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. NSF: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:rsidTr="00CF6BDA">
        <w:trPr>
          <w:trHeight w:val="472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Tillitsverv  NSFLOS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:rsidTr="00CF6BDA">
        <w:trPr>
          <w:trHeight w:val="421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Medlem NSFLOS siden: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:rsidTr="00CF6BDA">
        <w:trPr>
          <w:trHeight w:val="52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Stipendets formål: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Sykepleierutdanning: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Videreutdanning/</w:t>
            </w:r>
          </w:p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annen utdanning: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E8E" w:rsidRDefault="00813E8E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Yrkeserfaring,</w:t>
            </w:r>
          </w:p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 xml:space="preserve"> institusjon/ avdeling: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Tidligere tildelte stipender, år: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182C77" w:rsidRDefault="00182C77">
      <w:pPr>
        <w:spacing w:after="17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nb-NO"/>
        </w:rPr>
      </w:pPr>
    </w:p>
    <w:p w:rsidR="00CF6BDA" w:rsidRDefault="00CF6BD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:rsidR="00CF6BDA" w:rsidRDefault="00CF6BD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:rsidR="00CF6BDA" w:rsidRDefault="00CF6BD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:rsidR="00182C77" w:rsidRDefault="006D2B36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  <w:r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>Jeg bekrefter herved at alle opplysninger er korrekte og at jeg er kjent med stipendvilkårene.</w:t>
      </w:r>
    </w:p>
    <w:p w:rsidR="00182C77" w:rsidRDefault="00182C77">
      <w:pPr>
        <w:spacing w:after="17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nb-NO"/>
        </w:rPr>
      </w:pPr>
    </w:p>
    <w:p w:rsidR="00182C77" w:rsidRDefault="00182C77">
      <w:pPr>
        <w:spacing w:after="17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nb-NO"/>
        </w:rPr>
      </w:pPr>
    </w:p>
    <w:p w:rsidR="00CF6BDA" w:rsidRDefault="006D2B36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 xml:space="preserve">Sted:            </w:t>
      </w:r>
      <w:r w:rsidR="00CF6BD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 xml:space="preserve">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>Dato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 xml:space="preserve">:    </w:t>
      </w:r>
    </w:p>
    <w:p w:rsidR="00CF6BDA" w:rsidRDefault="00CF6BD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:rsidR="00CF6BDA" w:rsidRDefault="00CF6BD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:rsidR="00CF6BDA" w:rsidRDefault="00CF6BD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:rsidR="00CF6BDA" w:rsidRDefault="00CF6BD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:rsidR="00182C77" w:rsidRDefault="006D2B36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>Underskrift</w:t>
      </w:r>
      <w:r>
        <w:rPr>
          <w:rFonts w:ascii="Times New Roman" w:eastAsia="Times New Roman" w:hAnsi="Times New Roman"/>
          <w:b/>
          <w:color w:val="000000"/>
          <w:sz w:val="28"/>
          <w:szCs w:val="48"/>
          <w:lang w:eastAsia="nb-NO"/>
        </w:rPr>
        <w:t xml:space="preserve">: </w:t>
      </w:r>
    </w:p>
    <w:p w:rsidR="00182C77" w:rsidRDefault="00182C77">
      <w:pPr>
        <w:spacing w:after="17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</w:pPr>
    </w:p>
    <w:p w:rsidR="00CF6BDA" w:rsidRDefault="00CF6BDA">
      <w:pPr>
        <w:spacing w:after="17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</w:pPr>
    </w:p>
    <w:p w:rsidR="00CF6BDA" w:rsidRDefault="00CF6BDA">
      <w:pPr>
        <w:spacing w:after="17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</w:pPr>
    </w:p>
    <w:p w:rsidR="00182C77" w:rsidRDefault="006D2B36">
      <w:pPr>
        <w:spacing w:after="17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  <w:t xml:space="preserve">Søknaden sendes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  <w:t xml:space="preserve">til:  </w:t>
      </w:r>
      <w:r>
        <w:fldChar w:fldCharType="begin"/>
      </w:r>
      <w:proofErr w:type="gramEnd"/>
      <w:r>
        <w:instrText xml:space="preserve"> HYPERLINK  "mailto:aina.hauge@getmail.no" </w:instrText>
      </w:r>
      <w:r>
        <w:fldChar w:fldCharType="separate"/>
      </w:r>
      <w:r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nb-NO"/>
        </w:rPr>
        <w:t>aina.hauge@getmail.no</w:t>
      </w:r>
      <w:r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nb-NO"/>
        </w:rPr>
        <w:fldChar w:fldCharType="end"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  <w:t xml:space="preserve"> </w:t>
      </w:r>
    </w:p>
    <w:p w:rsidR="00182C77" w:rsidRDefault="00182C77">
      <w:pPr>
        <w:rPr>
          <w:rFonts w:ascii="Times New Roman" w:hAnsi="Times New Roman"/>
          <w:b/>
        </w:rPr>
      </w:pPr>
    </w:p>
    <w:p w:rsidR="00182C77" w:rsidRDefault="00EE5400">
      <w:r>
        <w:rPr>
          <w:rFonts w:ascii="Times New Roman" w:hAnsi="Times New Roman"/>
          <w:b/>
        </w:rPr>
        <w:t xml:space="preserve">Søknadsfrist </w:t>
      </w:r>
      <w:r w:rsidR="00CF6BDA">
        <w:rPr>
          <w:rFonts w:ascii="Times New Roman" w:hAnsi="Times New Roman"/>
          <w:b/>
        </w:rPr>
        <w:t>9</w:t>
      </w:r>
      <w:r w:rsidR="006D2B3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6D2B36">
        <w:rPr>
          <w:rFonts w:ascii="Times New Roman" w:hAnsi="Times New Roman"/>
          <w:b/>
        </w:rPr>
        <w:t>juni 201</w:t>
      </w:r>
      <w:r w:rsidR="00CF6BDA">
        <w:rPr>
          <w:rFonts w:ascii="Times New Roman" w:hAnsi="Times New Roman"/>
          <w:b/>
        </w:rPr>
        <w:t>7</w:t>
      </w:r>
    </w:p>
    <w:p w:rsidR="00182C77" w:rsidRDefault="00182C77"/>
    <w:sectPr w:rsidR="00182C7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22" w:rsidRDefault="00ED4022">
      <w:pPr>
        <w:spacing w:after="0" w:line="240" w:lineRule="auto"/>
      </w:pPr>
      <w:r>
        <w:separator/>
      </w:r>
    </w:p>
  </w:endnote>
  <w:endnote w:type="continuationSeparator" w:id="0">
    <w:p w:rsidR="00ED4022" w:rsidRDefault="00ED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22" w:rsidRDefault="00ED40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4022" w:rsidRDefault="00ED4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2C77"/>
    <w:rsid w:val="000A1E9A"/>
    <w:rsid w:val="00182C77"/>
    <w:rsid w:val="0031701D"/>
    <w:rsid w:val="00624DC7"/>
    <w:rsid w:val="006D2B36"/>
    <w:rsid w:val="00813E8E"/>
    <w:rsid w:val="008A476B"/>
    <w:rsid w:val="009421CF"/>
    <w:rsid w:val="00AA6DFA"/>
    <w:rsid w:val="00C0241D"/>
    <w:rsid w:val="00CF6BDA"/>
    <w:rsid w:val="00E53E6D"/>
    <w:rsid w:val="00ED4022"/>
    <w:rsid w:val="00EE5400"/>
    <w:rsid w:val="00F4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B7C4D83B</Template>
  <TotalTime>4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NSFLOS</dc:creator>
  <cp:lastModifiedBy>Aina Hauge</cp:lastModifiedBy>
  <cp:revision>2</cp:revision>
  <cp:lastPrinted>2015-05-26T07:17:00Z</cp:lastPrinted>
  <dcterms:created xsi:type="dcterms:W3CDTF">2017-05-09T11:04:00Z</dcterms:created>
  <dcterms:modified xsi:type="dcterms:W3CDTF">2017-05-09T11:04:00Z</dcterms:modified>
</cp:coreProperties>
</file>